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pct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470"/>
      </w:tblGrid>
      <w:tr w:rsidR="00F42639" w:rsidRPr="00E61947" w:rsidTr="00A407DB">
        <w:trPr>
          <w:tblCellSpacing w:w="0" w:type="dxa"/>
        </w:trPr>
        <w:tc>
          <w:tcPr>
            <w:tcW w:w="5000" w:type="pct"/>
            <w:shd w:val="clear" w:color="auto" w:fill="FFFFFF"/>
            <w:noWrap/>
            <w:vAlign w:val="center"/>
          </w:tcPr>
          <w:p w:rsidR="00F42639" w:rsidRPr="001E7959" w:rsidRDefault="00F42639" w:rsidP="001E7959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1E7959">
              <w:rPr>
                <w:rFonts w:ascii="Tahoma" w:hAnsi="Tahoma" w:cs="Tahoma"/>
                <w:sz w:val="14"/>
                <w:szCs w:val="14"/>
                <w:lang w:eastAsia="ru-RU"/>
              </w:rPr>
              <w:br/>
            </w:r>
          </w:p>
        </w:tc>
      </w:tr>
      <w:tr w:rsidR="00F42639" w:rsidRPr="00E61947" w:rsidTr="00A407DB">
        <w:trPr>
          <w:tblCellSpacing w:w="0" w:type="dxa"/>
        </w:trPr>
        <w:tc>
          <w:tcPr>
            <w:tcW w:w="5000" w:type="pct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УТВЕРЖДАЮ:___________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СОШ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Макарово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 Г.Р.Хисматуллина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2639" w:rsidRPr="00411F4C" w:rsidRDefault="00F42639" w:rsidP="001E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11F4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МБОУ СОШ С. МАКАРОВО </w:t>
            </w:r>
          </w:p>
          <w:p w:rsidR="00F42639" w:rsidRPr="00411F4C" w:rsidRDefault="00F42639" w:rsidP="001E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11F4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МР ИШИМБАЙСКИЙ РАЙОН РЕСПУБЛИКИ БАШКОРТОСТАН </w:t>
            </w:r>
          </w:p>
          <w:p w:rsidR="00F42639" w:rsidRPr="00411F4C" w:rsidRDefault="00F42639" w:rsidP="001E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11F4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F42639" w:rsidRPr="00411F4C" w:rsidRDefault="00F42639" w:rsidP="001E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11F4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ПАСПОРТ ДОСТУПНОСТИ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 социальной инфраструктуры (ОСИ)</w:t>
            </w:r>
          </w:p>
          <w:p w:rsidR="00F42639" w:rsidRPr="001E7959" w:rsidRDefault="00F42639" w:rsidP="00411F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263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263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63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63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63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63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63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263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263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263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263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263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263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2639" w:rsidRPr="001E7959" w:rsidRDefault="00F42639" w:rsidP="008E66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объекте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Наименование (вид) объекта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 Школа    с дошкольной группой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</w:t>
            </w:r>
          </w:p>
          <w:p w:rsidR="00F42639" w:rsidRPr="001E7959" w:rsidRDefault="00F42639" w:rsidP="008E6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Адрес объекта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453232, РБ,  Ишимбайский район,село Макарово, 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Центральная, 58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Сведения о размещении объекта: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отдельно стоящее здание 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2-х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____этажей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         2709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,3_________        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кв.м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часть здания 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 этажей (или на _____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 этаже), 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 кв.м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прилегающего земельного участка (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нет); _____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3710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 кв.м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 Год постройки здания 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_____, последнего капитального ремонта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2011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F42639" w:rsidRPr="001E7959" w:rsidRDefault="00F42639" w:rsidP="008E665A">
            <w:pPr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 Дата предстоящих плановых ремонтных работ: 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июль - август 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7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года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___,</w:t>
            </w: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ведения об организации, расположенной на объекте</w:t>
            </w:r>
          </w:p>
          <w:p w:rsidR="00F42639" w:rsidRPr="001E7959" w:rsidRDefault="00F42639" w:rsidP="00A407DB">
            <w:pPr>
              <w:tabs>
                <w:tab w:val="left" w:pos="10605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 Название организации (учреждения), (полное юридическое наименование – согласно Уставу, краткое наименование) 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обще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села Макарово муниципального района Ишимбайский район Республики Башкортостан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 МБОУ  СОШ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с. Макарово МР ИР РБ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Юридический адрес организации (учреждения)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453232, РБ, Ишимбайский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село Макарово, улица  Центральная, 58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 Основание для пользования объектом (оперативное управление, аренда, собственность) 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оперативное управление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1.9.Форма собственности (государственная, негосударственная) г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осударственная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 Территориальная принадлежность (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федеральная, региональная, муниципальная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муниципальная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 Вышестоящая организация (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е)_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отдел 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образования администрации 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Ишимбайский район Республики Башкортостан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 Адрес вышестоящей организации, другие координаты_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453200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город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Ишимбай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улица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Стахановская 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,д.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63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</w:t>
            </w:r>
          </w:p>
          <w:p w:rsidR="00F42639" w:rsidRPr="001E7959" w:rsidRDefault="00F42639" w:rsidP="003D70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 Характеристика деятельности организации на объекте </w:t>
            </w:r>
            <w:r w:rsidRPr="001E7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обслуживанию населения)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 Сфера деятельности (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здравоохранение, образование, социальная защита, физическая культура и спорт, культура, связь и информация, транспорт, жилой фонд, потре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бительский рынок и сфера услуг,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другое)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образование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   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 Виды оказываемых услуг 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ведения образовательной деятельности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F42639" w:rsidRPr="001E7959" w:rsidRDefault="00F42639" w:rsidP="008E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 Форма оказания услуг: (на объекте, с длительным пребыванием, в т.ч. проживанием, на дому, дистанционно)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     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 на объекте,  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</w:t>
            </w:r>
          </w:p>
          <w:p w:rsidR="00F42639" w:rsidRPr="001E7959" w:rsidRDefault="00F42639" w:rsidP="008E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 Категории обслуживаемого населения по возрасту: (дети, взрослые трудоспособного возраста, пожилые; все возрастные категории)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 дети           </w:t>
            </w:r>
          </w:p>
          <w:p w:rsidR="00F42639" w:rsidRPr="001E7959" w:rsidRDefault="00F42639" w:rsidP="008E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 Категории обслуживаемых инвалидов: 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                    нет            </w:t>
            </w:r>
          </w:p>
          <w:p w:rsidR="00F42639" w:rsidRPr="001E7959" w:rsidRDefault="00F42639" w:rsidP="008E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 Плановая мощность: посещаемость (количество обслуживаемых в день), вместимость, пропускная способность 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325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</w:t>
            </w:r>
          </w:p>
          <w:p w:rsidR="00F42639" w:rsidRPr="001E7959" w:rsidRDefault="00F42639" w:rsidP="008E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 Участие в исполнении ИПР инвалида, ребенка-инвалида (да, нет) 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______нет____</w:t>
            </w: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2639" w:rsidRPr="001E7959" w:rsidRDefault="00F42639" w:rsidP="003D70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Состояние доступности объекта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 Путь следования к объекту пассажирским транспортом</w:t>
            </w:r>
          </w:p>
          <w:p w:rsidR="00F42639" w:rsidRPr="001E7959" w:rsidRDefault="00F42639" w:rsidP="001E7959">
            <w:pPr>
              <w:shd w:val="clear" w:color="auto" w:fill="FFFFFF"/>
              <w:spacing w:after="0" w:line="230" w:lineRule="atLeast"/>
              <w:ind w:left="5" w:right="3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школьный автобус: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Маршрут</w:t>
            </w: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Макарово (школа)- Зигановка-Ибраево-Исякаево- Саргаево – Исякаево-Ибраево- Макарово(школа)- Макарово (гараж)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адаптированного пассажирского транспорта к объекту _____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 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 Путь к объекту от ближайшей остановки пассажирского транспорта: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 расстояние до объек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от остановки транспорта ___20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 м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 время движения (пешком) 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 мин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3.2.3 наличие выделенного от проезжей части пешеходного пути (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да, 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нет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3.2.4 Перекрестки: 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нерегулируемые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 регулируемые, со звуковой сигнализацией, таймером; нет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3.2.5 Информация на пути следования к объекту: 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акустическая, тактильная, визуальная; 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нет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3.2.6 Перепады высоты на пути: 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есть, нет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(описать)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__________нет______________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обустройство для инвалидов на коляске: 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да, нет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(_____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нет____________)</w:t>
            </w:r>
          </w:p>
          <w:p w:rsidR="00F42639" w:rsidRPr="001E7959" w:rsidRDefault="00F42639" w:rsidP="003D70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 Организация доступности объекта для инвалидов – форма обслуживания*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74"/>
              <w:gridCol w:w="5619"/>
              <w:gridCol w:w="3022"/>
            </w:tblGrid>
            <w:tr w:rsidR="00F42639" w:rsidRPr="00E61947" w:rsidTr="008E665A">
              <w:trPr>
                <w:trHeight w:val="603"/>
                <w:jc w:val="center"/>
              </w:trPr>
              <w:tc>
                <w:tcPr>
                  <w:tcW w:w="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after="0" w:line="240" w:lineRule="auto"/>
                    <w:ind w:left="-13" w:right="-127" w:hanging="1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№№</w:t>
                  </w:r>
                </w:p>
                <w:p w:rsidR="00F42639" w:rsidRPr="001E7959" w:rsidRDefault="00F42639" w:rsidP="008E665A">
                  <w:pPr>
                    <w:spacing w:after="0" w:line="240" w:lineRule="auto"/>
                    <w:ind w:right="-12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8E665A">
                  <w:pPr>
                    <w:spacing w:after="0" w:line="240" w:lineRule="auto"/>
                    <w:ind w:firstLine="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Категория инвалидов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(вид нарушения)</w:t>
                  </w:r>
                </w:p>
              </w:tc>
              <w:tc>
                <w:tcPr>
                  <w:tcW w:w="30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8E665A">
                  <w:pPr>
                    <w:spacing w:after="0" w:line="240" w:lineRule="auto"/>
                    <w:ind w:firstLine="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Вариант организации доступности объекта</w:t>
                  </w:r>
                </w:p>
              </w:tc>
            </w:tr>
            <w:tr w:rsidR="00F42639" w:rsidRPr="00E61947" w:rsidTr="008E665A">
              <w:trPr>
                <w:jc w:val="center"/>
              </w:trPr>
              <w:tc>
                <w:tcPr>
                  <w:tcW w:w="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firstLine="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8E665A">
                  <w:pPr>
                    <w:spacing w:before="100" w:beforeAutospacing="1" w:after="100" w:afterAutospacing="1" w:line="240" w:lineRule="auto"/>
                    <w:ind w:left="-89" w:firstLine="14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 категории инвалидов и МГН</w:t>
                  </w:r>
                </w:p>
              </w:tc>
              <w:tc>
                <w:tcPr>
                  <w:tcW w:w="3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firstLine="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ВНД</w:t>
                  </w:r>
                </w:p>
              </w:tc>
            </w:tr>
            <w:tr w:rsidR="00F42639" w:rsidRPr="00E61947" w:rsidTr="008E665A">
              <w:trPr>
                <w:jc w:val="center"/>
              </w:trPr>
              <w:tc>
                <w:tcPr>
                  <w:tcW w:w="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firstLine="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left="-89" w:firstLine="14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том числе инвалиды:</w:t>
                  </w:r>
                </w:p>
              </w:tc>
              <w:tc>
                <w:tcPr>
                  <w:tcW w:w="3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firstLine="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2639" w:rsidRPr="00E61947" w:rsidTr="008E665A">
              <w:trPr>
                <w:jc w:val="center"/>
              </w:trPr>
              <w:tc>
                <w:tcPr>
                  <w:tcW w:w="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firstLine="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left="-89" w:firstLine="14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передвигающиеся на креслах-колясках</w:t>
                  </w:r>
                </w:p>
              </w:tc>
              <w:tc>
                <w:tcPr>
                  <w:tcW w:w="3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firstLine="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2639" w:rsidRPr="00E61947" w:rsidTr="008E665A">
              <w:trPr>
                <w:trHeight w:val="253"/>
                <w:jc w:val="center"/>
              </w:trPr>
              <w:tc>
                <w:tcPr>
                  <w:tcW w:w="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firstLine="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left="-89" w:firstLine="14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 нарушениями опорно-двигательного аппарата</w:t>
                  </w:r>
                </w:p>
              </w:tc>
              <w:tc>
                <w:tcPr>
                  <w:tcW w:w="3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firstLine="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2639" w:rsidRPr="00E61947" w:rsidTr="008E665A">
              <w:trPr>
                <w:jc w:val="center"/>
              </w:trPr>
              <w:tc>
                <w:tcPr>
                  <w:tcW w:w="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firstLine="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left="-89" w:firstLine="14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 нарушениями зрения</w:t>
                  </w:r>
                </w:p>
              </w:tc>
              <w:tc>
                <w:tcPr>
                  <w:tcW w:w="3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firstLine="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2639" w:rsidRPr="00E61947" w:rsidTr="008E665A">
              <w:trPr>
                <w:jc w:val="center"/>
              </w:trPr>
              <w:tc>
                <w:tcPr>
                  <w:tcW w:w="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firstLine="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left="-89" w:firstLine="14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 нарушениями слуха</w:t>
                  </w:r>
                </w:p>
              </w:tc>
              <w:tc>
                <w:tcPr>
                  <w:tcW w:w="3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firstLine="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2639" w:rsidRPr="00E61947" w:rsidTr="008E665A">
              <w:trPr>
                <w:jc w:val="center"/>
              </w:trPr>
              <w:tc>
                <w:tcPr>
                  <w:tcW w:w="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firstLine="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left="-89" w:firstLine="14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 нарушениями умственного развития</w:t>
                  </w:r>
                </w:p>
              </w:tc>
              <w:tc>
                <w:tcPr>
                  <w:tcW w:w="3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ind w:firstLine="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42639" w:rsidRPr="001E7959" w:rsidRDefault="00F42639" w:rsidP="00191CE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- указывается один из вариантов: </w:t>
            </w: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«А», «Б», «ДУ», «ВНД»</w:t>
            </w:r>
          </w:p>
          <w:p w:rsidR="00F4263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 Состояние доступности основных структурно-функциональных зон</w:t>
            </w:r>
          </w:p>
          <w:tbl>
            <w:tblPr>
              <w:tblW w:w="0" w:type="auto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41"/>
              <w:gridCol w:w="5237"/>
              <w:gridCol w:w="3969"/>
            </w:tblGrid>
            <w:tr w:rsidR="00F42639" w:rsidRPr="00E61947">
              <w:trPr>
                <w:trHeight w:val="930"/>
              </w:trPr>
              <w:tc>
                <w:tcPr>
                  <w:tcW w:w="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№№</w:t>
                  </w:r>
                </w:p>
              </w:tc>
              <w:tc>
                <w:tcPr>
                  <w:tcW w:w="52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структурно-функциональные зоны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Состояние доступности, в том числе для основных категорий инвалидов**</w:t>
                  </w:r>
                </w:p>
              </w:tc>
            </w:tr>
            <w:tr w:rsidR="00F42639" w:rsidRPr="00E61947">
              <w:tc>
                <w:tcPr>
                  <w:tcW w:w="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Территория, прилегающая к зданию (участок)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ДП-В</w:t>
                  </w:r>
                </w:p>
              </w:tc>
            </w:tr>
            <w:tr w:rsidR="00F42639" w:rsidRPr="00E61947">
              <w:tc>
                <w:tcPr>
                  <w:tcW w:w="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Вход (входы) в здание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ДП-И (Г, О. С,У)</w:t>
                  </w:r>
                </w:p>
              </w:tc>
            </w:tr>
            <w:tr w:rsidR="00F42639" w:rsidRPr="00E61947">
              <w:tc>
                <w:tcPr>
                  <w:tcW w:w="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Путь (пути) движения внутри здания (в т.ч. пути эвакуации)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ДП-И (Г, О. С,У)</w:t>
                  </w:r>
                </w:p>
              </w:tc>
            </w:tr>
            <w:tr w:rsidR="00F42639" w:rsidRPr="00E61947">
              <w:tc>
                <w:tcPr>
                  <w:tcW w:w="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Зона целевого назначения здания (целевого посещения объекта)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ДП-И (Г, О. С,У)</w:t>
                  </w:r>
                </w:p>
              </w:tc>
            </w:tr>
            <w:tr w:rsidR="00F42639" w:rsidRPr="00E61947">
              <w:tc>
                <w:tcPr>
                  <w:tcW w:w="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Санитарно-гигиенические помещения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ДП-И (Г, О. С,У)</w:t>
                  </w:r>
                </w:p>
              </w:tc>
            </w:tr>
            <w:tr w:rsidR="00F42639" w:rsidRPr="00E61947">
              <w:tc>
                <w:tcPr>
                  <w:tcW w:w="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Система информации и связи (на всех зонах)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ДП-И (Г, О. С,У)</w:t>
                  </w:r>
                </w:p>
              </w:tc>
            </w:tr>
            <w:tr w:rsidR="00F42639" w:rsidRPr="00E61947">
              <w:tc>
                <w:tcPr>
                  <w:tcW w:w="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Пути движения к объекту (от остановки транспорта)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2639" w:rsidRPr="001E7959" w:rsidRDefault="00F42639" w:rsidP="001E79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9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ДП-И (Г, О. С,У)</w:t>
                  </w:r>
                </w:p>
              </w:tc>
            </w:tr>
          </w:tbl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** 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Указывается:</w:t>
            </w: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ДП-В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доступно полностью всем;  </w:t>
            </w: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ДП-И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(К, О, С, Г, У) – доступно полностью избирательно (указать категории инвалидов); </w:t>
            </w: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ДЧ-В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доступно частично всем; </w:t>
            </w: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ДЧ-И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(К, О, С, Г, У) – доступно частично избирательно (указать категории инвалидов); </w:t>
            </w: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доступно условно, </w:t>
            </w: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ВНД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– временно недоступно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ИТОГОВОЕ ЗАКЛЮЧЕНИЕ о состоянии доступности ОСИ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2639" w:rsidRPr="001E7959" w:rsidRDefault="00F42639" w:rsidP="008E6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В МБОУ 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с. Макарово МР ИР РБ 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обучение детей- инвалидов в настоящее время не организовано, так как детей- инвалидов в школе нет. При необходимости  обучения детей- инвалидов , необходимы работы по созданию условий доступности для инвалидов-колясочников.</w:t>
            </w: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2639" w:rsidRPr="001E7959" w:rsidRDefault="00F42639" w:rsidP="00191C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Управленческое решение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639" w:rsidRPr="001E7959" w:rsidRDefault="00F42639" w:rsidP="001E7959">
            <w:pPr>
              <w:spacing w:before="100" w:beforeAutospacing="1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Рекомендации по адаптации основных структурных элементов объекта</w:t>
            </w:r>
          </w:p>
          <w:p w:rsidR="00F42639" w:rsidRPr="001E7959" w:rsidRDefault="00F42639" w:rsidP="008E6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*- указывается один из вариантов (видов работ): не нуждается; ремонт (текущий, капитальный); </w:t>
            </w:r>
            <w:r w:rsidRPr="00BE6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решение с ТСР;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технические решения невозможны – организация альтернативной формы обслуживания</w:t>
            </w:r>
          </w:p>
          <w:p w:rsidR="00F42639" w:rsidRPr="001E7959" w:rsidRDefault="00F42639" w:rsidP="008E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Период проведения работ 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июль-август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</w:p>
          <w:p w:rsidR="00F42639" w:rsidRPr="001E7959" w:rsidRDefault="00F42639" w:rsidP="008E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исполнения  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плана работы школы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</w:p>
          <w:p w:rsidR="00F42639" w:rsidRPr="001E7959" w:rsidRDefault="00F42639" w:rsidP="008E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 Ожидаемый результат (по состоянию доступности) после выполнения работ по адаптации  ДП-В</w:t>
            </w:r>
          </w:p>
          <w:p w:rsidR="00F42639" w:rsidRPr="001E7959" w:rsidRDefault="00F42639" w:rsidP="008E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результата исполнения программы, плана (по состоянию доступности) 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  </w:t>
            </w:r>
          </w:p>
          <w:p w:rsidR="00F42639" w:rsidRPr="001E7959" w:rsidRDefault="00F42639" w:rsidP="008E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      </w:t>
            </w:r>
          </w:p>
          <w:p w:rsidR="00F42639" w:rsidRPr="001E7959" w:rsidRDefault="00F42639" w:rsidP="008E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4.4. Для принятия решения </w:t>
            </w:r>
            <w:r w:rsidRPr="00BE68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требуется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Согласование  </w:t>
            </w:r>
            <w:r w:rsidRPr="00BE68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Отделом строительства и архитектуры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заключение уполномоченной организации о состоянии доступности объекта (</w:t>
            </w:r>
            <w:r w:rsidRPr="001E79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документа и выдавшей его организации, дата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прилагается _______________________________нет__________________________</w:t>
            </w:r>
          </w:p>
          <w:p w:rsidR="00F4263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 Информация размещена (обновлена) на Карте доступности субъекта РФ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F42639" w:rsidRPr="001E7959" w:rsidRDefault="00F42639" w:rsidP="00BE68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Особые отметки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сформирован на основании: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Анкеты (инфор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мации об объекте) от «01» октября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Акта обследования объекта: №  1  от «01»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Решения Комиссии   от «01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5242" w:type="pct"/>
        <w:tblCellMar>
          <w:left w:w="0" w:type="dxa"/>
          <w:right w:w="0" w:type="dxa"/>
        </w:tblCellMar>
        <w:tblLook w:val="00A0"/>
      </w:tblPr>
      <w:tblGrid>
        <w:gridCol w:w="739"/>
        <w:gridCol w:w="5993"/>
        <w:gridCol w:w="3896"/>
      </w:tblGrid>
      <w:tr w:rsidR="00F42639" w:rsidRPr="00E61947">
        <w:trPr>
          <w:trHeight w:val="998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F42639" w:rsidRPr="001E7959" w:rsidRDefault="00F42639" w:rsidP="001E7959">
            <w:pPr>
              <w:spacing w:before="100" w:beforeAutospacing="1" w:after="100" w:afterAutospacing="1" w:line="240" w:lineRule="atLeast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F42639" w:rsidRPr="00E61947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 ремонт дорожного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(разворот)</w:t>
            </w:r>
          </w:p>
        </w:tc>
      </w:tr>
      <w:tr w:rsidR="00F42639" w:rsidRPr="00E61947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оборудовать пандус</w:t>
            </w:r>
          </w:p>
        </w:tc>
      </w:tr>
      <w:tr w:rsidR="00F42639" w:rsidRPr="00E61947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Покраска пола </w:t>
            </w: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первого этажа</w:t>
            </w:r>
          </w:p>
        </w:tc>
      </w:tr>
      <w:tr w:rsidR="00F42639" w:rsidRPr="00E61947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Индивидуальное решение с ТСР</w:t>
            </w:r>
          </w:p>
        </w:tc>
      </w:tr>
      <w:tr w:rsidR="00F42639" w:rsidRPr="00E61947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текущий</w:t>
            </w:r>
          </w:p>
        </w:tc>
      </w:tr>
      <w:tr w:rsidR="00F42639" w:rsidRPr="00E61947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F42639" w:rsidRPr="00E61947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тротуара по пути движения к школе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ул Центральной</w:t>
            </w:r>
          </w:p>
        </w:tc>
      </w:tr>
      <w:tr w:rsidR="00F42639" w:rsidRPr="00E61947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Default="00F42639" w:rsidP="001E7959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 зоны и участки</w:t>
            </w:r>
          </w:p>
          <w:p w:rsidR="00F42639" w:rsidRDefault="00F42639" w:rsidP="001E7959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9" w:rsidRPr="001E7959" w:rsidRDefault="00F42639" w:rsidP="001E795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2639" w:rsidRDefault="00F42639"/>
    <w:sectPr w:rsidR="00F42639" w:rsidSect="00411F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62A"/>
    <w:rsid w:val="00191CE6"/>
    <w:rsid w:val="001E7959"/>
    <w:rsid w:val="003D70C1"/>
    <w:rsid w:val="00411F4C"/>
    <w:rsid w:val="0073010A"/>
    <w:rsid w:val="00746708"/>
    <w:rsid w:val="0082262A"/>
    <w:rsid w:val="008E665A"/>
    <w:rsid w:val="00924B4A"/>
    <w:rsid w:val="00A407DB"/>
    <w:rsid w:val="00AF646F"/>
    <w:rsid w:val="00BE681D"/>
    <w:rsid w:val="00C507BD"/>
    <w:rsid w:val="00CA5FB6"/>
    <w:rsid w:val="00E36AC3"/>
    <w:rsid w:val="00E61947"/>
    <w:rsid w:val="00F4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5</Pages>
  <Words>1223</Words>
  <Characters>6977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makarovo</dc:creator>
  <cp:keywords/>
  <dc:description/>
  <cp:lastModifiedBy>User</cp:lastModifiedBy>
  <cp:revision>9</cp:revision>
  <cp:lastPrinted>2017-01-31T11:23:00Z</cp:lastPrinted>
  <dcterms:created xsi:type="dcterms:W3CDTF">2017-01-31T03:49:00Z</dcterms:created>
  <dcterms:modified xsi:type="dcterms:W3CDTF">2017-01-31T11:29:00Z</dcterms:modified>
</cp:coreProperties>
</file>